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D5" w:rsidRDefault="002C5AD5" w:rsidP="002C5AD5">
      <w:pPr>
        <w:pStyle w:val="af2"/>
        <w:rPr>
          <w:sz w:val="28"/>
          <w:lang w:val="ja-JP"/>
        </w:rPr>
      </w:pPr>
    </w:p>
    <w:p w:rsidR="002C5AD5" w:rsidRPr="002C5AD5" w:rsidRDefault="002C5AD5" w:rsidP="002C5AD5">
      <w:pPr>
        <w:pStyle w:val="af2"/>
        <w:jc w:val="center"/>
        <w:rPr>
          <w:b/>
          <w:sz w:val="40"/>
          <w:szCs w:val="40"/>
          <w:u w:val="single"/>
        </w:rPr>
      </w:pPr>
      <w:r w:rsidRPr="002C5AD5">
        <w:rPr>
          <w:rFonts w:hint="eastAsia"/>
          <w:b/>
          <w:sz w:val="40"/>
          <w:szCs w:val="40"/>
          <w:u w:val="single"/>
        </w:rPr>
        <w:t>JLCSE</w:t>
      </w:r>
      <w:r w:rsidRPr="002C5AD5">
        <w:rPr>
          <w:rFonts w:hint="eastAsia"/>
          <w:b/>
          <w:sz w:val="40"/>
          <w:szCs w:val="40"/>
          <w:u w:val="single"/>
          <w:lang w:val="ja-JP"/>
        </w:rPr>
        <w:t xml:space="preserve">　</w:t>
      </w:r>
      <w:r w:rsidRPr="002C5AD5">
        <w:rPr>
          <w:rFonts w:hint="eastAsia"/>
          <w:b/>
          <w:sz w:val="40"/>
          <w:szCs w:val="40"/>
          <w:u w:val="single"/>
        </w:rPr>
        <w:t>Tutorial Session Application Sheet</w:t>
      </w:r>
    </w:p>
    <w:p w:rsidR="002C5AD5" w:rsidRDefault="002C5AD5" w:rsidP="002C5AD5">
      <w:pPr>
        <w:pStyle w:val="af2"/>
        <w:jc w:val="center"/>
        <w:rPr>
          <w:b/>
          <w:sz w:val="40"/>
          <w:szCs w:val="40"/>
        </w:rPr>
      </w:pPr>
    </w:p>
    <w:p w:rsidR="002C5AD5" w:rsidRDefault="002C5AD5" w:rsidP="002C5AD5">
      <w:pPr>
        <w:pStyle w:val="af2"/>
        <w:jc w:val="center"/>
        <w:rPr>
          <w:sz w:val="28"/>
          <w:lang w:val="ja-JP"/>
        </w:rPr>
      </w:pPr>
    </w:p>
    <w:p w:rsidR="00E318B4" w:rsidRPr="002C5AD5" w:rsidRDefault="00E318B4" w:rsidP="002C5AD5">
      <w:pPr>
        <w:pStyle w:val="af2"/>
        <w:numPr>
          <w:ilvl w:val="0"/>
          <w:numId w:val="17"/>
        </w:numPr>
        <w:rPr>
          <w:sz w:val="28"/>
        </w:rPr>
      </w:pPr>
      <w:r w:rsidRPr="002C5AD5">
        <w:rPr>
          <w:sz w:val="28"/>
        </w:rPr>
        <w:t>NAME</w:t>
      </w:r>
    </w:p>
    <w:p w:rsidR="002C5AD5" w:rsidRDefault="002C5AD5" w:rsidP="002C5AD5">
      <w:pPr>
        <w:pStyle w:val="af2"/>
        <w:rPr>
          <w:sz w:val="28"/>
        </w:rPr>
      </w:pPr>
    </w:p>
    <w:p w:rsidR="002C5AD5" w:rsidRPr="002C5AD5" w:rsidRDefault="002C5AD5" w:rsidP="002C5AD5">
      <w:pPr>
        <w:pStyle w:val="af2"/>
        <w:rPr>
          <w:sz w:val="28"/>
        </w:rPr>
      </w:pPr>
    </w:p>
    <w:p w:rsidR="00E318B4" w:rsidRPr="002C5AD5" w:rsidRDefault="00E318B4" w:rsidP="002C5AD5">
      <w:pPr>
        <w:pStyle w:val="af2"/>
        <w:numPr>
          <w:ilvl w:val="0"/>
          <w:numId w:val="17"/>
        </w:numPr>
        <w:rPr>
          <w:sz w:val="28"/>
        </w:rPr>
      </w:pPr>
      <w:r w:rsidRPr="002C5AD5">
        <w:rPr>
          <w:sz w:val="28"/>
        </w:rPr>
        <w:t>SCHOOL OR DEPARTMENT</w:t>
      </w:r>
    </w:p>
    <w:p w:rsidR="00BD08BB" w:rsidRDefault="00BD08BB" w:rsidP="002C5AD5">
      <w:pPr>
        <w:pStyle w:val="af2"/>
        <w:rPr>
          <w:sz w:val="28"/>
        </w:rPr>
      </w:pPr>
    </w:p>
    <w:p w:rsidR="002C5AD5" w:rsidRPr="002C5AD5" w:rsidRDefault="002C5AD5" w:rsidP="002C5AD5">
      <w:pPr>
        <w:pStyle w:val="af2"/>
        <w:rPr>
          <w:sz w:val="28"/>
        </w:rPr>
      </w:pPr>
    </w:p>
    <w:p w:rsidR="00BD08BB" w:rsidRPr="002C5AD5" w:rsidRDefault="00BD08BB" w:rsidP="002C5AD5">
      <w:pPr>
        <w:pStyle w:val="af2"/>
        <w:numPr>
          <w:ilvl w:val="0"/>
          <w:numId w:val="17"/>
        </w:numPr>
        <w:rPr>
          <w:sz w:val="28"/>
        </w:rPr>
      </w:pPr>
      <w:r w:rsidRPr="002C5AD5">
        <w:rPr>
          <w:rFonts w:hint="eastAsia"/>
          <w:sz w:val="28"/>
        </w:rPr>
        <w:t>ACADEMIC STATUS</w:t>
      </w:r>
    </w:p>
    <w:p w:rsidR="00BD08BB" w:rsidRDefault="00BD08BB" w:rsidP="002C5AD5">
      <w:pPr>
        <w:pStyle w:val="af2"/>
        <w:rPr>
          <w:sz w:val="28"/>
        </w:rPr>
      </w:pPr>
    </w:p>
    <w:p w:rsidR="002C5AD5" w:rsidRPr="002C5AD5" w:rsidRDefault="002C5AD5" w:rsidP="002C5AD5">
      <w:pPr>
        <w:pStyle w:val="af2"/>
        <w:rPr>
          <w:sz w:val="28"/>
        </w:rPr>
      </w:pPr>
    </w:p>
    <w:p w:rsidR="00F61468" w:rsidRPr="002C5AD5" w:rsidRDefault="00E318B4" w:rsidP="002C5AD5">
      <w:pPr>
        <w:pStyle w:val="af2"/>
        <w:numPr>
          <w:ilvl w:val="0"/>
          <w:numId w:val="17"/>
        </w:numPr>
        <w:rPr>
          <w:sz w:val="28"/>
        </w:rPr>
      </w:pPr>
      <w:r w:rsidRPr="002C5AD5">
        <w:rPr>
          <w:rFonts w:hint="eastAsia"/>
          <w:sz w:val="28"/>
        </w:rPr>
        <w:t>EMAIL ADDRESS</w:t>
      </w:r>
    </w:p>
    <w:p w:rsidR="00F61468" w:rsidRDefault="00F61468" w:rsidP="002C5AD5">
      <w:pPr>
        <w:pStyle w:val="af2"/>
        <w:rPr>
          <w:sz w:val="28"/>
        </w:rPr>
      </w:pPr>
    </w:p>
    <w:p w:rsidR="002C5AD5" w:rsidRPr="002C5AD5" w:rsidRDefault="002C5AD5" w:rsidP="002C5AD5">
      <w:pPr>
        <w:pStyle w:val="af2"/>
        <w:rPr>
          <w:sz w:val="28"/>
        </w:rPr>
      </w:pPr>
    </w:p>
    <w:p w:rsidR="00F61468" w:rsidRPr="002C5AD5" w:rsidRDefault="00F61468" w:rsidP="002C5AD5">
      <w:pPr>
        <w:pStyle w:val="af2"/>
        <w:numPr>
          <w:ilvl w:val="0"/>
          <w:numId w:val="17"/>
        </w:numPr>
        <w:rPr>
          <w:sz w:val="28"/>
        </w:rPr>
      </w:pPr>
      <w:r w:rsidRPr="002C5AD5">
        <w:rPr>
          <w:rFonts w:hint="eastAsia"/>
          <w:sz w:val="28"/>
        </w:rPr>
        <w:t>Name</w:t>
      </w:r>
      <w:r w:rsidR="00D86D4F" w:rsidRPr="002C5AD5">
        <w:rPr>
          <w:sz w:val="28"/>
        </w:rPr>
        <w:t>s</w:t>
      </w:r>
      <w:r w:rsidRPr="002C5AD5">
        <w:rPr>
          <w:rFonts w:hint="eastAsia"/>
          <w:sz w:val="28"/>
        </w:rPr>
        <w:t xml:space="preserve"> of course(s)</w:t>
      </w:r>
      <w:r w:rsidRPr="002C5AD5">
        <w:rPr>
          <w:sz w:val="28"/>
        </w:rPr>
        <w:t xml:space="preserve"> enrolled</w:t>
      </w:r>
      <w:r w:rsidR="00BC02E1" w:rsidRPr="002C5AD5">
        <w:rPr>
          <w:sz w:val="28"/>
        </w:rPr>
        <w:t xml:space="preserve"> </w:t>
      </w:r>
    </w:p>
    <w:p w:rsidR="00F61468" w:rsidRDefault="00F61468" w:rsidP="002C5AD5">
      <w:pPr>
        <w:pStyle w:val="af2"/>
        <w:rPr>
          <w:sz w:val="28"/>
        </w:rPr>
      </w:pPr>
    </w:p>
    <w:p w:rsidR="002C5AD5" w:rsidRPr="002C5AD5" w:rsidRDefault="002C5AD5" w:rsidP="002C5AD5">
      <w:pPr>
        <w:pStyle w:val="af2"/>
        <w:rPr>
          <w:sz w:val="28"/>
        </w:rPr>
      </w:pPr>
    </w:p>
    <w:p w:rsidR="00E318B4" w:rsidRPr="002C5AD5" w:rsidRDefault="00E318B4" w:rsidP="002C5AD5">
      <w:pPr>
        <w:pStyle w:val="af2"/>
        <w:numPr>
          <w:ilvl w:val="0"/>
          <w:numId w:val="17"/>
        </w:numPr>
        <w:rPr>
          <w:sz w:val="28"/>
        </w:rPr>
      </w:pPr>
      <w:r w:rsidRPr="002C5AD5">
        <w:rPr>
          <w:rFonts w:hint="eastAsia"/>
          <w:sz w:val="28"/>
        </w:rPr>
        <w:t>DATE AND TIME</w:t>
      </w:r>
      <w:r w:rsidR="00BC02E1" w:rsidRPr="002C5AD5">
        <w:rPr>
          <w:sz w:val="28"/>
        </w:rPr>
        <w:t xml:space="preserve"> </w:t>
      </w:r>
    </w:p>
    <w:p w:rsidR="00E318B4" w:rsidRDefault="00E318B4" w:rsidP="002C5AD5">
      <w:pPr>
        <w:pStyle w:val="af2"/>
        <w:rPr>
          <w:sz w:val="28"/>
        </w:rPr>
      </w:pPr>
    </w:p>
    <w:p w:rsidR="002C5AD5" w:rsidRPr="002C5AD5" w:rsidRDefault="002C5AD5" w:rsidP="002C5AD5">
      <w:pPr>
        <w:pStyle w:val="af2"/>
        <w:rPr>
          <w:sz w:val="28"/>
        </w:rPr>
      </w:pPr>
    </w:p>
    <w:p w:rsidR="00F855A6" w:rsidRPr="002C5AD5" w:rsidRDefault="00E318B4" w:rsidP="002C5AD5">
      <w:pPr>
        <w:pStyle w:val="af2"/>
        <w:numPr>
          <w:ilvl w:val="0"/>
          <w:numId w:val="17"/>
        </w:numPr>
        <w:rPr>
          <w:sz w:val="28"/>
        </w:rPr>
      </w:pPr>
      <w:r w:rsidRPr="002C5AD5">
        <w:rPr>
          <w:rFonts w:hint="eastAsia"/>
          <w:sz w:val="28"/>
        </w:rPr>
        <w:t>CONTENTS you wish to learn</w:t>
      </w:r>
    </w:p>
    <w:p w:rsidR="00BD08BB" w:rsidRDefault="00BD08BB" w:rsidP="00E318B4"/>
    <w:p w:rsidR="00E318B4" w:rsidRDefault="00E318B4"/>
    <w:p w:rsidR="00064B65" w:rsidRDefault="00064B65"/>
    <w:p w:rsidR="00064B65" w:rsidRDefault="00064B65"/>
    <w:p w:rsidR="00064B65" w:rsidRDefault="00064B65"/>
    <w:p w:rsidR="00064B65" w:rsidRDefault="00064B65"/>
    <w:p w:rsidR="00064B65" w:rsidRDefault="00064B65"/>
    <w:p w:rsidR="00064B65" w:rsidRDefault="00064B65"/>
    <w:p w:rsidR="00064B65" w:rsidRDefault="00064B65"/>
    <w:p w:rsidR="00064B65" w:rsidRDefault="00064B65"/>
    <w:p w:rsidR="00064B65" w:rsidRDefault="00064B65"/>
    <w:p w:rsidR="00064B65" w:rsidRDefault="00064B65"/>
    <w:p w:rsidR="006F2879" w:rsidRDefault="006F2879">
      <w:pPr>
        <w:rPr>
          <w:rFonts w:hint="eastAsia"/>
        </w:rPr>
      </w:pPr>
      <w:bookmarkStart w:id="0" w:name="_GoBack"/>
      <w:bookmarkEnd w:id="0"/>
    </w:p>
    <w:p w:rsidR="00064B65" w:rsidRPr="00064B65" w:rsidRDefault="00064B65" w:rsidP="00064B65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lastRenderedPageBreak/>
        <w:t>-Example-</w:t>
      </w:r>
    </w:p>
    <w:p w:rsidR="00064B65" w:rsidRDefault="00064B65" w:rsidP="00064B65">
      <w:pPr>
        <w:spacing w:after="0"/>
        <w:ind w:firstLineChars="50" w:firstLine="20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JLCSE</w:t>
      </w:r>
      <w:r>
        <w:rPr>
          <w:rFonts w:hint="eastAsia"/>
          <w:b/>
          <w:sz w:val="40"/>
          <w:szCs w:val="40"/>
          <w:u w:val="single"/>
          <w:lang w:val="ja-JP"/>
        </w:rPr>
        <w:t xml:space="preserve">　</w:t>
      </w:r>
      <w:r>
        <w:rPr>
          <w:b/>
          <w:sz w:val="40"/>
          <w:szCs w:val="40"/>
          <w:u w:val="single"/>
        </w:rPr>
        <w:t>Tutorial Session Application Sheet</w:t>
      </w:r>
    </w:p>
    <w:p w:rsidR="00064B65" w:rsidRDefault="00064B65" w:rsidP="00064B65">
      <w:pPr>
        <w:spacing w:after="0"/>
        <w:ind w:firstLineChars="50" w:firstLine="120"/>
        <w:jc w:val="center"/>
        <w:rPr>
          <w:color w:val="00B0F0"/>
          <w:sz w:val="24"/>
          <w:szCs w:val="24"/>
          <w:u w:val="single"/>
        </w:rPr>
      </w:pPr>
    </w:p>
    <w:p w:rsidR="00064B65" w:rsidRDefault="00064B65" w:rsidP="00064B65">
      <w:pPr>
        <w:pStyle w:val="af2"/>
        <w:numPr>
          <w:ilvl w:val="0"/>
          <w:numId w:val="18"/>
        </w:numPr>
        <w:rPr>
          <w:color w:val="FF0000"/>
          <w:sz w:val="28"/>
        </w:rPr>
      </w:pPr>
      <w:r>
        <w:rPr>
          <w:sz w:val="28"/>
        </w:rPr>
        <w:t xml:space="preserve">NAME       </w:t>
      </w:r>
      <w:r>
        <w:rPr>
          <w:color w:val="FF0000"/>
          <w:sz w:val="28"/>
        </w:rPr>
        <w:t xml:space="preserve"> </w:t>
      </w:r>
      <w:r>
        <w:rPr>
          <w:color w:val="00B0F0"/>
          <w:sz w:val="24"/>
        </w:rPr>
        <w:t>Nihongo Taro</w:t>
      </w:r>
    </w:p>
    <w:p w:rsidR="00064B65" w:rsidRDefault="00064B65" w:rsidP="00064B65">
      <w:pPr>
        <w:pStyle w:val="af2"/>
        <w:ind w:left="432"/>
        <w:rPr>
          <w:sz w:val="28"/>
        </w:rPr>
      </w:pPr>
    </w:p>
    <w:p w:rsidR="00064B65" w:rsidRDefault="00064B65" w:rsidP="00064B65">
      <w:pPr>
        <w:pStyle w:val="af2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SCHOOL OR DEPARTMENT   </w:t>
      </w:r>
      <w:r>
        <w:rPr>
          <w:sz w:val="28"/>
        </w:rPr>
        <w:tab/>
      </w:r>
      <w:r>
        <w:rPr>
          <w:color w:val="00B0F0"/>
        </w:rPr>
        <w:t>School or engineering</w:t>
      </w:r>
    </w:p>
    <w:p w:rsidR="00064B65" w:rsidRDefault="00064B65" w:rsidP="00064B65">
      <w:pPr>
        <w:pStyle w:val="af2"/>
        <w:ind w:left="432"/>
        <w:rPr>
          <w:sz w:val="28"/>
        </w:rPr>
      </w:pPr>
    </w:p>
    <w:p w:rsidR="00064B65" w:rsidRDefault="00064B65" w:rsidP="00064B65">
      <w:pPr>
        <w:pStyle w:val="af2"/>
        <w:numPr>
          <w:ilvl w:val="0"/>
          <w:numId w:val="18"/>
        </w:numPr>
        <w:rPr>
          <w:color w:val="00B0F0"/>
          <w:sz w:val="24"/>
        </w:rPr>
      </w:pPr>
      <w:r>
        <w:rPr>
          <w:sz w:val="28"/>
        </w:rPr>
        <w:t xml:space="preserve">ACADEMIC STATUS   </w:t>
      </w:r>
      <w:r>
        <w:rPr>
          <w:color w:val="00B0F0"/>
          <w:sz w:val="24"/>
        </w:rPr>
        <w:tab/>
        <w:t>Master student</w:t>
      </w:r>
    </w:p>
    <w:p w:rsidR="00064B65" w:rsidRDefault="00064B65" w:rsidP="00064B65">
      <w:pPr>
        <w:pStyle w:val="af2"/>
        <w:ind w:left="432"/>
        <w:rPr>
          <w:sz w:val="28"/>
        </w:rPr>
      </w:pPr>
    </w:p>
    <w:p w:rsidR="00064B65" w:rsidRDefault="00064B65" w:rsidP="00064B65">
      <w:pPr>
        <w:pStyle w:val="af2"/>
        <w:numPr>
          <w:ilvl w:val="0"/>
          <w:numId w:val="18"/>
        </w:numPr>
        <w:rPr>
          <w:color w:val="00B0F0"/>
          <w:sz w:val="24"/>
        </w:rPr>
      </w:pPr>
      <w:r>
        <w:rPr>
          <w:sz w:val="28"/>
        </w:rPr>
        <w:t xml:space="preserve">EMAIL ADDRESS   </w:t>
      </w:r>
      <w:r>
        <w:rPr>
          <w:sz w:val="28"/>
        </w:rPr>
        <w:tab/>
      </w:r>
      <w:hyperlink r:id="rId8" w:history="1">
        <w:r w:rsidR="005154BA" w:rsidRPr="00181DC7">
          <w:rPr>
            <w:rStyle w:val="afe"/>
            <w:sz w:val="24"/>
          </w:rPr>
          <w:t>jp-class@jlcse.t.u-tokyo.ac.jp</w:t>
        </w:r>
      </w:hyperlink>
    </w:p>
    <w:p w:rsidR="00064B65" w:rsidRDefault="00064B65" w:rsidP="00064B65">
      <w:pPr>
        <w:pStyle w:val="af2"/>
        <w:ind w:left="432"/>
        <w:rPr>
          <w:sz w:val="28"/>
        </w:rPr>
      </w:pPr>
    </w:p>
    <w:p w:rsidR="00064B65" w:rsidRDefault="00064B65" w:rsidP="00064B65">
      <w:pPr>
        <w:pStyle w:val="af2"/>
        <w:numPr>
          <w:ilvl w:val="0"/>
          <w:numId w:val="18"/>
        </w:numPr>
        <w:rPr>
          <w:color w:val="00B0F0"/>
          <w:sz w:val="24"/>
        </w:rPr>
      </w:pPr>
      <w:r>
        <w:rPr>
          <w:sz w:val="28"/>
        </w:rPr>
        <w:t xml:space="preserve">Name of course(s) enrolled    </w:t>
      </w:r>
      <w:r>
        <w:rPr>
          <w:color w:val="00B0F0"/>
          <w:sz w:val="24"/>
        </w:rPr>
        <w:t>Intermediate I  writing</w:t>
      </w:r>
    </w:p>
    <w:p w:rsidR="00064B65" w:rsidRDefault="00064B65" w:rsidP="00064B65">
      <w:pPr>
        <w:pStyle w:val="af2"/>
        <w:ind w:left="432"/>
        <w:rPr>
          <w:sz w:val="28"/>
        </w:rPr>
      </w:pPr>
    </w:p>
    <w:p w:rsidR="00064B65" w:rsidRDefault="00064B65" w:rsidP="00064B65">
      <w:pPr>
        <w:pStyle w:val="af2"/>
        <w:numPr>
          <w:ilvl w:val="0"/>
          <w:numId w:val="18"/>
        </w:numPr>
        <w:rPr>
          <w:color w:val="00B0F0"/>
          <w:sz w:val="24"/>
        </w:rPr>
      </w:pPr>
      <w:r>
        <w:rPr>
          <w:sz w:val="28"/>
        </w:rPr>
        <w:t xml:space="preserve">DATE AND TIME     </w:t>
      </w:r>
      <w:r w:rsidR="005154BA">
        <w:rPr>
          <w:color w:val="00B0F0"/>
          <w:sz w:val="24"/>
        </w:rPr>
        <w:t>4</w:t>
      </w:r>
      <w:r>
        <w:rPr>
          <w:color w:val="00B0F0"/>
          <w:sz w:val="24"/>
        </w:rPr>
        <w:t>/2</w:t>
      </w:r>
      <w:r w:rsidR="005154BA">
        <w:rPr>
          <w:color w:val="00B0F0"/>
          <w:sz w:val="24"/>
        </w:rPr>
        <w:t>5</w:t>
      </w:r>
      <w:r>
        <w:rPr>
          <w:color w:val="00B0F0"/>
          <w:sz w:val="24"/>
        </w:rPr>
        <w:t>/201</w:t>
      </w:r>
      <w:r w:rsidR="005154BA">
        <w:rPr>
          <w:color w:val="00B0F0"/>
          <w:sz w:val="24"/>
        </w:rPr>
        <w:t>9</w:t>
      </w:r>
      <w:r>
        <w:rPr>
          <w:color w:val="00B0F0"/>
          <w:sz w:val="24"/>
        </w:rPr>
        <w:t xml:space="preserve"> 14:00</w:t>
      </w:r>
    </w:p>
    <w:p w:rsidR="00064B65" w:rsidRDefault="00064B65" w:rsidP="00064B65">
      <w:pPr>
        <w:pStyle w:val="af2"/>
        <w:ind w:left="432"/>
        <w:rPr>
          <w:sz w:val="28"/>
        </w:rPr>
      </w:pPr>
    </w:p>
    <w:p w:rsidR="00064B65" w:rsidRDefault="00064B65" w:rsidP="00064B65">
      <w:pPr>
        <w:pStyle w:val="af2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CONTENTS you wish to learn     </w:t>
      </w:r>
    </w:p>
    <w:p w:rsidR="00064B65" w:rsidRDefault="00064B65" w:rsidP="00064B65">
      <w:pPr>
        <w:pStyle w:val="af2"/>
        <w:rPr>
          <w:sz w:val="28"/>
        </w:rPr>
      </w:pPr>
    </w:p>
    <w:p w:rsidR="00064B65" w:rsidRDefault="00064B65" w:rsidP="00064B65">
      <w:pPr>
        <w:rPr>
          <w:color w:val="00B0F0"/>
        </w:rPr>
      </w:pPr>
      <w:r>
        <w:rPr>
          <w:color w:val="00B0F0"/>
        </w:rPr>
        <w:t>Example 1)  Grammar review</w:t>
      </w:r>
    </w:p>
    <w:p w:rsidR="00064B65" w:rsidRDefault="00064B65" w:rsidP="00064B65">
      <w:pPr>
        <w:pStyle w:val="af3"/>
        <w:numPr>
          <w:ilvl w:val="0"/>
          <w:numId w:val="19"/>
        </w:numPr>
        <w:spacing w:line="256" w:lineRule="auto"/>
        <w:rPr>
          <w:color w:val="00B0F0"/>
        </w:rPr>
      </w:pPr>
      <w:r>
        <w:rPr>
          <w:color w:val="00B0F0"/>
        </w:rPr>
        <w:t xml:space="preserve">Exercises on particles, such as </w:t>
      </w:r>
      <w:proofErr w:type="spellStart"/>
      <w:r>
        <w:rPr>
          <w:color w:val="00B0F0"/>
        </w:rPr>
        <w:t>wa</w:t>
      </w:r>
      <w:proofErr w:type="spellEnd"/>
      <w:r>
        <w:rPr>
          <w:color w:val="00B0F0"/>
        </w:rPr>
        <w:t xml:space="preserve">, </w:t>
      </w:r>
      <w:proofErr w:type="spellStart"/>
      <w:r>
        <w:rPr>
          <w:color w:val="00B0F0"/>
        </w:rPr>
        <w:t>ga</w:t>
      </w:r>
      <w:proofErr w:type="spellEnd"/>
      <w:r>
        <w:rPr>
          <w:color w:val="00B0F0"/>
        </w:rPr>
        <w:t xml:space="preserve">, o, de, </w:t>
      </w:r>
      <w:proofErr w:type="spellStart"/>
      <w:r>
        <w:rPr>
          <w:color w:val="00B0F0"/>
        </w:rPr>
        <w:t>ni</w:t>
      </w:r>
      <w:proofErr w:type="spellEnd"/>
      <w:r>
        <w:rPr>
          <w:color w:val="00B0F0"/>
        </w:rPr>
        <w:t xml:space="preserve"> etc. </w:t>
      </w:r>
    </w:p>
    <w:p w:rsidR="00064B65" w:rsidRDefault="00064B65" w:rsidP="00064B65">
      <w:pPr>
        <w:pStyle w:val="af3"/>
        <w:numPr>
          <w:ilvl w:val="0"/>
          <w:numId w:val="19"/>
        </w:numPr>
        <w:spacing w:line="256" w:lineRule="auto"/>
        <w:rPr>
          <w:color w:val="00B0F0"/>
        </w:rPr>
      </w:pPr>
      <w:r>
        <w:rPr>
          <w:color w:val="00B0F0"/>
        </w:rPr>
        <w:t>Difference between –</w:t>
      </w:r>
      <w:proofErr w:type="spellStart"/>
      <w:r>
        <w:rPr>
          <w:color w:val="00B0F0"/>
        </w:rPr>
        <w:t>tara</w:t>
      </w:r>
      <w:proofErr w:type="spellEnd"/>
      <w:r>
        <w:rPr>
          <w:color w:val="00B0F0"/>
        </w:rPr>
        <w:t>, -</w:t>
      </w:r>
      <w:proofErr w:type="spellStart"/>
      <w:r>
        <w:rPr>
          <w:color w:val="00B0F0"/>
        </w:rPr>
        <w:t>reba</w:t>
      </w:r>
      <w:proofErr w:type="spellEnd"/>
      <w:r>
        <w:rPr>
          <w:color w:val="00B0F0"/>
        </w:rPr>
        <w:t>, -</w:t>
      </w:r>
      <w:proofErr w:type="spellStart"/>
      <w:r>
        <w:rPr>
          <w:color w:val="00B0F0"/>
        </w:rPr>
        <w:t>nara</w:t>
      </w:r>
      <w:proofErr w:type="spellEnd"/>
      <w:r>
        <w:rPr>
          <w:color w:val="00B0F0"/>
        </w:rPr>
        <w:t>, -to and some exercises</w:t>
      </w:r>
    </w:p>
    <w:p w:rsidR="00064B65" w:rsidRDefault="00064B65" w:rsidP="00064B65">
      <w:pPr>
        <w:rPr>
          <w:color w:val="00B0F0"/>
        </w:rPr>
      </w:pPr>
    </w:p>
    <w:p w:rsidR="00064B65" w:rsidRDefault="00064B65" w:rsidP="00064B65">
      <w:pPr>
        <w:rPr>
          <w:color w:val="00B0F0"/>
        </w:rPr>
      </w:pPr>
      <w:r>
        <w:rPr>
          <w:color w:val="00B0F0"/>
        </w:rPr>
        <w:t>Example 2)  JLPT related topics</w:t>
      </w:r>
    </w:p>
    <w:p w:rsidR="00064B65" w:rsidRDefault="00064B65" w:rsidP="00064B65">
      <w:pPr>
        <w:pStyle w:val="af3"/>
        <w:numPr>
          <w:ilvl w:val="0"/>
          <w:numId w:val="20"/>
        </w:numPr>
        <w:spacing w:line="256" w:lineRule="auto"/>
        <w:rPr>
          <w:color w:val="00B0F0"/>
        </w:rPr>
      </w:pPr>
      <w:r>
        <w:rPr>
          <w:color w:val="00B0F0"/>
        </w:rPr>
        <w:t>How to prepare for JLPT</w:t>
      </w:r>
    </w:p>
    <w:p w:rsidR="00064B65" w:rsidRDefault="00064B65" w:rsidP="00064B65">
      <w:pPr>
        <w:pStyle w:val="af3"/>
        <w:numPr>
          <w:ilvl w:val="0"/>
          <w:numId w:val="20"/>
        </w:numPr>
        <w:spacing w:line="256" w:lineRule="auto"/>
        <w:rPr>
          <w:color w:val="00B0F0"/>
        </w:rPr>
      </w:pPr>
      <w:r>
        <w:rPr>
          <w:color w:val="00B0F0"/>
        </w:rPr>
        <w:t>Questions/doubts about the certain exercises   (Pls. bring in your textbooks or/and notes)</w:t>
      </w:r>
    </w:p>
    <w:p w:rsidR="00064B65" w:rsidRDefault="00064B65" w:rsidP="00064B65">
      <w:pPr>
        <w:pStyle w:val="af3"/>
        <w:ind w:left="420"/>
        <w:rPr>
          <w:color w:val="00B0F0"/>
        </w:rPr>
      </w:pPr>
    </w:p>
    <w:p w:rsidR="00064B65" w:rsidRDefault="00064B65" w:rsidP="00064B65">
      <w:pPr>
        <w:pStyle w:val="af3"/>
        <w:ind w:left="420"/>
        <w:rPr>
          <w:color w:val="00B0F0"/>
        </w:rPr>
      </w:pPr>
    </w:p>
    <w:p w:rsidR="00064B65" w:rsidRDefault="00064B65" w:rsidP="00064B65">
      <w:pPr>
        <w:rPr>
          <w:color w:val="00B0F0"/>
        </w:rPr>
      </w:pPr>
      <w:r>
        <w:rPr>
          <w:color w:val="00B0F0"/>
        </w:rPr>
        <w:t xml:space="preserve">Example 3)  Writing support </w:t>
      </w:r>
    </w:p>
    <w:p w:rsidR="00064B65" w:rsidRDefault="00064B65" w:rsidP="00064B65">
      <w:pPr>
        <w:pStyle w:val="af3"/>
        <w:numPr>
          <w:ilvl w:val="0"/>
          <w:numId w:val="21"/>
        </w:numPr>
        <w:spacing w:line="256" w:lineRule="auto"/>
        <w:rPr>
          <w:rFonts w:ascii="ＭＳ Ｐゴシック" w:eastAsia="ＭＳ Ｐゴシック" w:hAnsi="ＭＳ Ｐゴシック" w:cs="ＭＳ Ｐゴシック"/>
          <w:color w:val="00B0F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B0F0"/>
          <w:sz w:val="18"/>
          <w:szCs w:val="18"/>
        </w:rPr>
        <w:t>アカデミックライティング、研究計画書、エントリーシート、奨学金の書類　などの　文法、表現のチェック</w:t>
      </w:r>
    </w:p>
    <w:p w:rsidR="00064B65" w:rsidRDefault="00064B65" w:rsidP="00064B65">
      <w:pPr>
        <w:pStyle w:val="af3"/>
        <w:ind w:left="480"/>
        <w:rPr>
          <w:rFonts w:ascii="ＭＳ Ｐゴシック" w:eastAsia="ＭＳ Ｐゴシック" w:hAnsi="ＭＳ Ｐゴシック" w:cs="ＭＳ Ｐゴシック"/>
          <w:color w:val="00B0F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B0F0"/>
          <w:sz w:val="18"/>
          <w:szCs w:val="18"/>
        </w:rPr>
        <w:t>（可能であれば、見てもらいたいものをアプリケーションシートと一緒に提出すること）</w:t>
      </w:r>
    </w:p>
    <w:p w:rsidR="00064B65" w:rsidRDefault="00064B65" w:rsidP="00064B65">
      <w:pPr>
        <w:pStyle w:val="af3"/>
        <w:numPr>
          <w:ilvl w:val="0"/>
          <w:numId w:val="21"/>
        </w:numPr>
        <w:spacing w:line="256" w:lineRule="auto"/>
        <w:rPr>
          <w:rFonts w:ascii="ＭＳ Ｐゴシック" w:eastAsia="ＭＳ Ｐゴシック" w:hAnsi="ＭＳ Ｐゴシック" w:cs="ＭＳ Ｐゴシック"/>
          <w:color w:val="00B0F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B0F0"/>
          <w:sz w:val="18"/>
          <w:szCs w:val="18"/>
        </w:rPr>
        <w:t>話し言葉表現と書き言葉表現</w:t>
      </w:r>
    </w:p>
    <w:p w:rsidR="00064B65" w:rsidRDefault="00064B65" w:rsidP="00064B65"/>
    <w:p w:rsidR="00064B65" w:rsidRDefault="00064B65" w:rsidP="00064B65"/>
    <w:p w:rsidR="00064B65" w:rsidRPr="00064B65" w:rsidRDefault="00064B65" w:rsidP="00064B65"/>
    <w:sectPr w:rsidR="00064B65" w:rsidRPr="00064B65" w:rsidSect="0018547F">
      <w:footerReference w:type="default" r:id="rId9"/>
      <w:pgSz w:w="12240" w:h="15840"/>
      <w:pgMar w:top="397" w:right="720" w:bottom="39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6C" w:rsidRDefault="00086B6C" w:rsidP="0011613F">
      <w:pPr>
        <w:spacing w:after="0" w:line="240" w:lineRule="auto"/>
      </w:pPr>
      <w:r>
        <w:separator/>
      </w:r>
    </w:p>
  </w:endnote>
  <w:endnote w:type="continuationSeparator" w:id="0">
    <w:p w:rsidR="00086B6C" w:rsidRDefault="00086B6C" w:rsidP="0011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3F" w:rsidRPr="00D86D4F" w:rsidRDefault="0011613F" w:rsidP="002D33D8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6C" w:rsidRDefault="00086B6C" w:rsidP="0011613F">
      <w:pPr>
        <w:spacing w:after="0" w:line="240" w:lineRule="auto"/>
      </w:pPr>
      <w:r>
        <w:separator/>
      </w:r>
    </w:p>
  </w:footnote>
  <w:footnote w:type="continuationSeparator" w:id="0">
    <w:p w:rsidR="00086B6C" w:rsidRDefault="00086B6C" w:rsidP="0011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BB5"/>
    <w:multiLevelType w:val="hybridMultilevel"/>
    <w:tmpl w:val="11B21566"/>
    <w:lvl w:ilvl="0" w:tplc="66F66E24">
      <w:start w:val="4"/>
      <w:numFmt w:val="bullet"/>
      <w:lvlText w:val="・"/>
      <w:lvlJc w:val="left"/>
      <w:pPr>
        <w:ind w:left="48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" w15:restartNumberingAfterBreak="0">
    <w:nsid w:val="0D47145B"/>
    <w:multiLevelType w:val="hybridMultilevel"/>
    <w:tmpl w:val="59D6CE7A"/>
    <w:lvl w:ilvl="0" w:tplc="66F66E24">
      <w:start w:val="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251425"/>
    <w:multiLevelType w:val="multilevel"/>
    <w:tmpl w:val="F148E3B4"/>
    <w:lvl w:ilvl="0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82775B"/>
    <w:multiLevelType w:val="multilevel"/>
    <w:tmpl w:val="ECC273D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631B4E"/>
    <w:multiLevelType w:val="hybridMultilevel"/>
    <w:tmpl w:val="6B947D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A3169"/>
    <w:multiLevelType w:val="hybridMultilevel"/>
    <w:tmpl w:val="867CB8AE"/>
    <w:lvl w:ilvl="0" w:tplc="66F66E24">
      <w:start w:val="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F203D5"/>
    <w:multiLevelType w:val="hybridMultilevel"/>
    <w:tmpl w:val="79F080AE"/>
    <w:lvl w:ilvl="0" w:tplc="66F66E24">
      <w:start w:val="4"/>
      <w:numFmt w:val="bullet"/>
      <w:lvlText w:val="・"/>
      <w:lvlJc w:val="left"/>
      <w:pPr>
        <w:ind w:left="4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7" w15:restartNumberingAfterBreak="0">
    <w:nsid w:val="7D9E7383"/>
    <w:multiLevelType w:val="hybridMultilevel"/>
    <w:tmpl w:val="942E416C"/>
    <w:lvl w:ilvl="0" w:tplc="66F66E24">
      <w:start w:val="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B4"/>
    <w:rsid w:val="0002228F"/>
    <w:rsid w:val="00064B65"/>
    <w:rsid w:val="00086B6C"/>
    <w:rsid w:val="0011613F"/>
    <w:rsid w:val="0018547F"/>
    <w:rsid w:val="002C5AD5"/>
    <w:rsid w:val="002D33D8"/>
    <w:rsid w:val="004A27E1"/>
    <w:rsid w:val="005154BA"/>
    <w:rsid w:val="0051777A"/>
    <w:rsid w:val="005470A3"/>
    <w:rsid w:val="005812CC"/>
    <w:rsid w:val="005F0996"/>
    <w:rsid w:val="006B44E3"/>
    <w:rsid w:val="006F2879"/>
    <w:rsid w:val="006F5C12"/>
    <w:rsid w:val="008B1D1E"/>
    <w:rsid w:val="0091560F"/>
    <w:rsid w:val="009C7C11"/>
    <w:rsid w:val="00AC443C"/>
    <w:rsid w:val="00B41F5D"/>
    <w:rsid w:val="00BC02E1"/>
    <w:rsid w:val="00BD08BB"/>
    <w:rsid w:val="00BF3424"/>
    <w:rsid w:val="00CF680D"/>
    <w:rsid w:val="00D26208"/>
    <w:rsid w:val="00D56095"/>
    <w:rsid w:val="00D817F5"/>
    <w:rsid w:val="00D86D4F"/>
    <w:rsid w:val="00E318B4"/>
    <w:rsid w:val="00F61468"/>
    <w:rsid w:val="00F855A6"/>
    <w:rsid w:val="00F86771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03BEF"/>
  <w15:chartTrackingRefBased/>
  <w15:docId w15:val="{6E7617B5-A4E2-4A57-9FB9-F1389576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11613F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11613F"/>
    <w:rPr>
      <w:rFonts w:eastAsia="Meiryo UI"/>
    </w:rPr>
  </w:style>
  <w:style w:type="paragraph" w:styleId="afa">
    <w:name w:val="footer"/>
    <w:basedOn w:val="a"/>
    <w:link w:val="afb"/>
    <w:uiPriority w:val="99"/>
    <w:unhideWhenUsed/>
    <w:rsid w:val="0011613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11613F"/>
    <w:rPr>
      <w:rFonts w:eastAsia="Meiryo UI"/>
    </w:rPr>
  </w:style>
  <w:style w:type="paragraph" w:styleId="afc">
    <w:name w:val="Balloon Text"/>
    <w:basedOn w:val="a"/>
    <w:link w:val="afd"/>
    <w:uiPriority w:val="99"/>
    <w:semiHidden/>
    <w:unhideWhenUsed/>
    <w:rsid w:val="004A27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4A27E1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Hyperlink"/>
    <w:basedOn w:val="a0"/>
    <w:uiPriority w:val="99"/>
    <w:unhideWhenUsed/>
    <w:rsid w:val="00064B65"/>
    <w:rPr>
      <w:color w:val="6B9F2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-class@jlcse.t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cse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jlcse</dc:creator>
  <cp:keywords/>
  <cp:lastModifiedBy>岡　葉子</cp:lastModifiedBy>
  <cp:revision>3</cp:revision>
  <cp:lastPrinted>2016-02-09T07:14:00Z</cp:lastPrinted>
  <dcterms:created xsi:type="dcterms:W3CDTF">2019-04-01T12:09:00Z</dcterms:created>
  <dcterms:modified xsi:type="dcterms:W3CDTF">2019-04-01T23:08:00Z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